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Pr="00817282" w:rsidRDefault="00817282" w:rsidP="00B227BB">
      <w:pPr>
        <w:spacing w:before="60"/>
        <w:jc w:val="center"/>
        <w:rPr>
          <w:b/>
          <w:sz w:val="24"/>
          <w:szCs w:val="24"/>
          <w:lang w:val="en-US"/>
        </w:rPr>
      </w:pPr>
      <w:r w:rsidRPr="00817282">
        <w:rPr>
          <w:b/>
          <w:sz w:val="24"/>
          <w:szCs w:val="24"/>
          <w:lang w:val="en-US"/>
        </w:rPr>
        <w:t>УКРАЇНА</w:t>
      </w:r>
    </w:p>
    <w:p w:rsidR="003F1443" w:rsidRPr="00640D41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640D41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44924" w:rsidRPr="00944924" w:rsidRDefault="00944924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СОЦІАЛЬНОГО ЗАХИСТУ НАСЕЛЕННЯ</w:t>
      </w:r>
    </w:p>
    <w:p w:rsidR="00B227BB" w:rsidRPr="00CD5235" w:rsidRDefault="00852CEC" w:rsidP="00CD5235">
      <w:pPr>
        <w:spacing w:before="120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НАКАЗ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B227BB" w:rsidRDefault="00B227BB" w:rsidP="00361F0B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361F0B">
              <w:rPr>
                <w:color w:val="000000" w:themeColor="text1"/>
                <w:sz w:val="28"/>
                <w:szCs w:val="28"/>
              </w:rPr>
              <w:t>01 квітня</w:t>
            </w:r>
            <w:r w:rsidRPr="00B227BB">
              <w:rPr>
                <w:sz w:val="28"/>
                <w:szCs w:val="28"/>
              </w:rPr>
              <w:t xml:space="preserve"> 20</w:t>
            </w:r>
            <w:r w:rsidR="00C1492B">
              <w:rPr>
                <w:sz w:val="28"/>
                <w:szCs w:val="28"/>
              </w:rPr>
              <w:t xml:space="preserve">21 </w:t>
            </w:r>
            <w:r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227BB" w:rsidRPr="00B227BB" w:rsidRDefault="00D12DAA" w:rsidP="00D12DA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227BB"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A40FFA" w:rsidRDefault="00B227BB" w:rsidP="00361F0B">
            <w:pPr>
              <w:spacing w:before="120"/>
              <w:ind w:firstLine="567"/>
              <w:rPr>
                <w:b/>
                <w:sz w:val="28"/>
                <w:szCs w:val="28"/>
                <w:lang w:val="en-US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361F0B">
              <w:rPr>
                <w:sz w:val="28"/>
                <w:szCs w:val="28"/>
              </w:rPr>
              <w:t>32</w:t>
            </w:r>
          </w:p>
        </w:tc>
      </w:tr>
    </w:tbl>
    <w:p w:rsidR="00632E93" w:rsidRPr="00D52316" w:rsidRDefault="00632E93" w:rsidP="000D72B9">
      <w:pPr>
        <w:widowControl w:val="0"/>
        <w:jc w:val="both"/>
        <w:rPr>
          <w:sz w:val="28"/>
          <w:szCs w:val="28"/>
          <w:lang w:val="en-US"/>
        </w:rPr>
      </w:pPr>
    </w:p>
    <w:p w:rsidR="00814C53" w:rsidRPr="00740ABC" w:rsidRDefault="00814C53" w:rsidP="00814C5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 </w:t>
      </w:r>
      <w:r w:rsidR="00C1492B">
        <w:rPr>
          <w:b/>
          <w:bCs/>
          <w:i/>
          <w:iCs/>
          <w:sz w:val="28"/>
          <w:szCs w:val="28"/>
        </w:rPr>
        <w:t>автомобіль</w:t>
      </w:r>
    </w:p>
    <w:p w:rsidR="00814C53" w:rsidRPr="000E7E11" w:rsidRDefault="00814C53" w:rsidP="00814C53">
      <w:pPr>
        <w:widowControl w:val="0"/>
        <w:rPr>
          <w:b/>
          <w:bCs/>
          <w:sz w:val="16"/>
          <w:szCs w:val="16"/>
        </w:rPr>
      </w:pPr>
    </w:p>
    <w:p w:rsidR="00814C53" w:rsidRPr="005C4F7E" w:rsidRDefault="00814C53" w:rsidP="00814C5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постанови Кабінету Міністрів України від 04.06.2003 № 848 «</w:t>
      </w:r>
      <w:r w:rsidRPr="005C4F7E">
        <w:rPr>
          <w:sz w:val="28"/>
          <w:szCs w:val="28"/>
        </w:rPr>
        <w:t>Про впорядкування використання легкових автомобілів бюджетними установами та організаціями</w:t>
      </w:r>
      <w:r>
        <w:rPr>
          <w:sz w:val="28"/>
          <w:szCs w:val="28"/>
        </w:rPr>
        <w:t xml:space="preserve">», з метою ефективного використання транспортних засобів </w:t>
      </w:r>
      <w:r w:rsidRPr="00706162">
        <w:rPr>
          <w:sz w:val="28"/>
          <w:szCs w:val="28"/>
        </w:rPr>
        <w:t xml:space="preserve">Департаменту </w:t>
      </w:r>
      <w:r w:rsidRPr="00706162">
        <w:rPr>
          <w:spacing w:val="-6"/>
          <w:sz w:val="28"/>
          <w:szCs w:val="28"/>
        </w:rPr>
        <w:t>соціального захисту населення Чернігівської обласної державної адміністрації</w:t>
      </w:r>
      <w:r>
        <w:rPr>
          <w:sz w:val="28"/>
          <w:szCs w:val="28"/>
        </w:rPr>
        <w:t xml:space="preserve"> </w:t>
      </w:r>
      <w:r w:rsidR="000710CB">
        <w:rPr>
          <w:sz w:val="28"/>
          <w:szCs w:val="28"/>
        </w:rPr>
        <w:t xml:space="preserve">(далі – Департамент) </w:t>
      </w:r>
      <w:r>
        <w:rPr>
          <w:sz w:val="28"/>
          <w:szCs w:val="28"/>
        </w:rPr>
        <w:t>і підтримання їх в належному технічному стані</w:t>
      </w:r>
      <w:r w:rsidR="001B0799">
        <w:rPr>
          <w:sz w:val="28"/>
        </w:rPr>
        <w:t xml:space="preserve"> та </w:t>
      </w:r>
      <w:r w:rsidR="008F3F86" w:rsidRPr="00786825">
        <w:rPr>
          <w:sz w:val="28"/>
        </w:rPr>
        <w:t xml:space="preserve">у зв’язку з </w:t>
      </w:r>
      <w:r w:rsidR="008F3F86" w:rsidRPr="00F11C09">
        <w:rPr>
          <w:sz w:val="28"/>
        </w:rPr>
        <w:t>кадровими змінами</w:t>
      </w:r>
    </w:p>
    <w:p w:rsidR="00814C53" w:rsidRPr="009109F1" w:rsidRDefault="00814C53" w:rsidP="00814C53">
      <w:pPr>
        <w:widowControl w:val="0"/>
        <w:ind w:firstLine="567"/>
        <w:jc w:val="both"/>
        <w:rPr>
          <w:spacing w:val="-6"/>
          <w:sz w:val="16"/>
          <w:szCs w:val="16"/>
        </w:rPr>
      </w:pPr>
    </w:p>
    <w:p w:rsidR="00814C53" w:rsidRPr="007A4640" w:rsidRDefault="007A4640" w:rsidP="00814C53">
      <w:pPr>
        <w:widowControl w:val="0"/>
        <w:jc w:val="both"/>
        <w:rPr>
          <w:b/>
          <w:sz w:val="28"/>
          <w:szCs w:val="28"/>
        </w:rPr>
      </w:pPr>
      <w:r w:rsidRPr="007A4640">
        <w:rPr>
          <w:b/>
          <w:sz w:val="28"/>
          <w:szCs w:val="28"/>
        </w:rPr>
        <w:t>н а к а з у ю</w:t>
      </w:r>
      <w:r w:rsidR="00814C53" w:rsidRPr="007A4640">
        <w:rPr>
          <w:b/>
          <w:sz w:val="28"/>
          <w:szCs w:val="28"/>
        </w:rPr>
        <w:t>:</w:t>
      </w:r>
    </w:p>
    <w:p w:rsidR="00814C53" w:rsidRPr="000710CB" w:rsidRDefault="00814C53" w:rsidP="00814C53">
      <w:pPr>
        <w:ind w:firstLine="567"/>
        <w:jc w:val="both"/>
        <w:rPr>
          <w:sz w:val="16"/>
          <w:szCs w:val="16"/>
        </w:rPr>
      </w:pPr>
    </w:p>
    <w:p w:rsidR="007A4640" w:rsidRDefault="00C1492B" w:rsidP="007A4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C53" w:rsidRPr="00706162">
        <w:rPr>
          <w:sz w:val="28"/>
          <w:szCs w:val="28"/>
        </w:rPr>
        <w:t>. </w:t>
      </w:r>
      <w:r w:rsidR="00814C53">
        <w:rPr>
          <w:sz w:val="28"/>
          <w:szCs w:val="28"/>
        </w:rPr>
        <w:t xml:space="preserve">ЗАКРІПИТИ легковий автомобіль марки </w:t>
      </w:r>
      <w:r w:rsidR="00814C53">
        <w:rPr>
          <w:sz w:val="28"/>
          <w:szCs w:val="28"/>
          <w:lang w:val="en-US"/>
        </w:rPr>
        <w:t>SKODA</w:t>
      </w:r>
      <w:r w:rsidR="00814C53">
        <w:rPr>
          <w:sz w:val="28"/>
          <w:szCs w:val="28"/>
        </w:rPr>
        <w:t xml:space="preserve"> </w:t>
      </w:r>
      <w:r w:rsidR="00814C53">
        <w:rPr>
          <w:sz w:val="28"/>
          <w:szCs w:val="28"/>
          <w:lang w:val="en-US"/>
        </w:rPr>
        <w:t>OCTAVIA</w:t>
      </w:r>
      <w:r w:rsidR="00814C53">
        <w:rPr>
          <w:sz w:val="28"/>
          <w:szCs w:val="28"/>
        </w:rPr>
        <w:t>, реєстраційний номер СВ00</w:t>
      </w:r>
      <w:r w:rsidR="00814C53" w:rsidRPr="00DD7477">
        <w:rPr>
          <w:sz w:val="28"/>
          <w:szCs w:val="28"/>
        </w:rPr>
        <w:t>06</w:t>
      </w:r>
      <w:r w:rsidR="00814C53">
        <w:rPr>
          <w:sz w:val="28"/>
          <w:szCs w:val="28"/>
        </w:rPr>
        <w:t>А</w:t>
      </w:r>
      <w:r w:rsidR="00814C53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 2001 </w:t>
      </w:r>
      <w:r w:rsidR="00814C53">
        <w:rPr>
          <w:sz w:val="28"/>
          <w:szCs w:val="28"/>
        </w:rPr>
        <w:t xml:space="preserve">року випуску, </w:t>
      </w:r>
      <w:r w:rsidR="001B0799">
        <w:rPr>
          <w:sz w:val="28"/>
          <w:szCs w:val="28"/>
        </w:rPr>
        <w:br/>
      </w:r>
      <w:r w:rsidR="00814C53">
        <w:rPr>
          <w:sz w:val="28"/>
          <w:szCs w:val="28"/>
        </w:rPr>
        <w:t>номер кузова ТМ</w:t>
      </w:r>
      <w:r w:rsidR="00814C53">
        <w:rPr>
          <w:sz w:val="28"/>
          <w:szCs w:val="28"/>
          <w:lang w:val="en-US"/>
        </w:rPr>
        <w:t>BDJ</w:t>
      </w:r>
      <w:r w:rsidR="00814C53" w:rsidRPr="009D02B8">
        <w:rPr>
          <w:sz w:val="28"/>
          <w:szCs w:val="28"/>
        </w:rPr>
        <w:t>01</w:t>
      </w:r>
      <w:r w:rsidR="00814C53">
        <w:rPr>
          <w:sz w:val="28"/>
          <w:szCs w:val="28"/>
          <w:lang w:val="en-US"/>
        </w:rPr>
        <w:t>U</w:t>
      </w:r>
      <w:r w:rsidR="00814C53" w:rsidRPr="009D02B8">
        <w:rPr>
          <w:sz w:val="28"/>
          <w:szCs w:val="28"/>
        </w:rPr>
        <w:t>622581964</w:t>
      </w:r>
      <w:r w:rsidR="00814C53">
        <w:rPr>
          <w:sz w:val="28"/>
          <w:szCs w:val="28"/>
        </w:rPr>
        <w:t xml:space="preserve">, з правом керування, за </w:t>
      </w:r>
      <w:r w:rsidR="001B0799">
        <w:rPr>
          <w:sz w:val="28"/>
          <w:szCs w:val="28"/>
        </w:rPr>
        <w:br/>
      </w:r>
      <w:r w:rsidR="00F663FA">
        <w:rPr>
          <w:color w:val="000000"/>
          <w:sz w:val="28"/>
          <w:szCs w:val="28"/>
        </w:rPr>
        <w:t>Ш</w:t>
      </w:r>
      <w:r w:rsidR="001B0799">
        <w:rPr>
          <w:color w:val="000000"/>
          <w:sz w:val="28"/>
          <w:szCs w:val="28"/>
        </w:rPr>
        <w:t>ЕНГЕРЕЄМ</w:t>
      </w:r>
      <w:r w:rsidR="00F663FA">
        <w:rPr>
          <w:color w:val="000000"/>
          <w:sz w:val="28"/>
          <w:szCs w:val="28"/>
        </w:rPr>
        <w:t xml:space="preserve"> Сергієм</w:t>
      </w:r>
      <w:r w:rsidR="00F663FA" w:rsidRPr="00F663FA">
        <w:rPr>
          <w:color w:val="000000"/>
          <w:sz w:val="28"/>
          <w:szCs w:val="28"/>
        </w:rPr>
        <w:t xml:space="preserve"> Васильови</w:t>
      </w:r>
      <w:r w:rsidR="00F663FA">
        <w:rPr>
          <w:color w:val="000000"/>
          <w:sz w:val="28"/>
          <w:szCs w:val="28"/>
        </w:rPr>
        <w:t>чем</w:t>
      </w:r>
      <w:r w:rsidR="001B0799">
        <w:rPr>
          <w:color w:val="000000"/>
          <w:sz w:val="28"/>
          <w:szCs w:val="28"/>
        </w:rPr>
        <w:t>,</w:t>
      </w:r>
      <w:r w:rsidR="00814C53" w:rsidRPr="00C1492B">
        <w:rPr>
          <w:color w:val="FF0000"/>
          <w:sz w:val="28"/>
          <w:szCs w:val="28"/>
        </w:rPr>
        <w:t xml:space="preserve"> </w:t>
      </w:r>
      <w:r w:rsidR="00814C53" w:rsidRPr="0042310B">
        <w:rPr>
          <w:sz w:val="28"/>
          <w:szCs w:val="28"/>
        </w:rPr>
        <w:t>воді</w:t>
      </w:r>
      <w:r w:rsidR="00814C53">
        <w:rPr>
          <w:sz w:val="28"/>
          <w:szCs w:val="28"/>
        </w:rPr>
        <w:t>єм</w:t>
      </w:r>
      <w:r w:rsidR="00814C53" w:rsidRPr="00753480">
        <w:rPr>
          <w:sz w:val="28"/>
          <w:szCs w:val="28"/>
        </w:rPr>
        <w:t xml:space="preserve"> </w:t>
      </w:r>
      <w:r w:rsidR="00814C53" w:rsidRPr="00511038">
        <w:rPr>
          <w:sz w:val="28"/>
          <w:szCs w:val="28"/>
        </w:rPr>
        <w:t>легкового автомобіля</w:t>
      </w:r>
      <w:r w:rsidR="00814C53" w:rsidRPr="0042310B">
        <w:rPr>
          <w:sz w:val="28"/>
          <w:szCs w:val="28"/>
        </w:rPr>
        <w:t xml:space="preserve"> відділу</w:t>
      </w:r>
      <w:r w:rsidR="00814C53" w:rsidRPr="0004490D">
        <w:rPr>
          <w:sz w:val="28"/>
          <w:szCs w:val="28"/>
        </w:rPr>
        <w:t xml:space="preserve"> </w:t>
      </w:r>
      <w:r w:rsidR="00814C53">
        <w:rPr>
          <w:sz w:val="28"/>
          <w:szCs w:val="28"/>
        </w:rPr>
        <w:t>інформаційних технологій управління соціального захисту населення</w:t>
      </w:r>
      <w:r w:rsidR="000710CB">
        <w:rPr>
          <w:sz w:val="28"/>
          <w:szCs w:val="28"/>
        </w:rPr>
        <w:t xml:space="preserve"> Департаменту</w:t>
      </w:r>
      <w:r w:rsidR="00814C53">
        <w:rPr>
          <w:sz w:val="28"/>
          <w:szCs w:val="28"/>
        </w:rPr>
        <w:t xml:space="preserve"> </w:t>
      </w:r>
      <w:r w:rsidR="00F663FA" w:rsidRPr="004C7229">
        <w:rPr>
          <w:color w:val="000000"/>
          <w:sz w:val="28"/>
          <w:szCs w:val="28"/>
        </w:rPr>
        <w:t>(посвідч</w:t>
      </w:r>
      <w:r w:rsidR="004C7229" w:rsidRPr="004C7229">
        <w:rPr>
          <w:color w:val="000000"/>
          <w:sz w:val="28"/>
          <w:szCs w:val="28"/>
        </w:rPr>
        <w:t>ення водія КВІ 006973 видане ТСЦ 7441</w:t>
      </w:r>
      <w:r w:rsidR="001B0799">
        <w:rPr>
          <w:color w:val="000000"/>
          <w:sz w:val="28"/>
          <w:szCs w:val="28"/>
        </w:rPr>
        <w:t xml:space="preserve"> 27.06.</w:t>
      </w:r>
      <w:r w:rsidR="004C7229" w:rsidRPr="004C7229">
        <w:rPr>
          <w:color w:val="000000"/>
          <w:sz w:val="28"/>
          <w:szCs w:val="28"/>
        </w:rPr>
        <w:t>2020</w:t>
      </w:r>
      <w:r w:rsidR="001B0799">
        <w:rPr>
          <w:color w:val="000000"/>
          <w:sz w:val="28"/>
          <w:szCs w:val="28"/>
        </w:rPr>
        <w:t>)</w:t>
      </w:r>
      <w:r w:rsidR="007A4640" w:rsidRPr="004C7229">
        <w:rPr>
          <w:color w:val="000000"/>
          <w:sz w:val="28"/>
          <w:szCs w:val="28"/>
        </w:rPr>
        <w:t xml:space="preserve"> </w:t>
      </w:r>
      <w:r w:rsidR="007A4640">
        <w:rPr>
          <w:sz w:val="28"/>
          <w:szCs w:val="28"/>
        </w:rPr>
        <w:t>та призначити його матеріально відповідальним за експлуатацію даного транспортного засобу.</w:t>
      </w:r>
    </w:p>
    <w:p w:rsidR="00814C53" w:rsidRPr="000710CB" w:rsidRDefault="00814C53" w:rsidP="00814C53">
      <w:pPr>
        <w:ind w:firstLine="567"/>
        <w:jc w:val="both"/>
        <w:rPr>
          <w:sz w:val="16"/>
          <w:szCs w:val="16"/>
        </w:rPr>
      </w:pPr>
    </w:p>
    <w:p w:rsidR="007A4640" w:rsidRDefault="001B0799" w:rsidP="007A4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640">
        <w:rPr>
          <w:sz w:val="28"/>
          <w:szCs w:val="28"/>
        </w:rPr>
        <w:t xml:space="preserve">. Відділу бухгалтерського обліку контролювати використання </w:t>
      </w:r>
      <w:r w:rsidR="007A4640" w:rsidRPr="00514A97">
        <w:rPr>
          <w:sz w:val="28"/>
          <w:szCs w:val="28"/>
        </w:rPr>
        <w:t>паливно-мастильних матеріалів</w:t>
      </w:r>
      <w:r w:rsidR="007A4640">
        <w:rPr>
          <w:sz w:val="28"/>
          <w:szCs w:val="28"/>
        </w:rPr>
        <w:t>.</w:t>
      </w:r>
    </w:p>
    <w:p w:rsidR="007A4640" w:rsidRPr="009109F1" w:rsidRDefault="007A4640" w:rsidP="007A4640">
      <w:pPr>
        <w:ind w:firstLine="567"/>
        <w:jc w:val="both"/>
        <w:rPr>
          <w:sz w:val="16"/>
          <w:szCs w:val="16"/>
        </w:rPr>
      </w:pPr>
    </w:p>
    <w:p w:rsidR="0011222B" w:rsidRPr="00C1492B" w:rsidRDefault="001B0799" w:rsidP="0011222B">
      <w:pPr>
        <w:pStyle w:val="a6"/>
        <w:ind w:firstLine="567"/>
        <w:rPr>
          <w:color w:val="FF0000"/>
          <w:spacing w:val="-6"/>
        </w:rPr>
      </w:pPr>
      <w:r>
        <w:t>3</w:t>
      </w:r>
      <w:r w:rsidR="0011222B">
        <w:t>. Вва</w:t>
      </w:r>
      <w:r>
        <w:t xml:space="preserve">жати таким, що втратив чинність </w:t>
      </w:r>
      <w:r>
        <w:rPr>
          <w:color w:val="000000"/>
        </w:rPr>
        <w:t>п </w:t>
      </w:r>
      <w:r w:rsidRPr="00F663FA">
        <w:rPr>
          <w:color w:val="000000"/>
        </w:rPr>
        <w:t>2</w:t>
      </w:r>
      <w:r>
        <w:rPr>
          <w:color w:val="000000"/>
        </w:rPr>
        <w:t xml:space="preserve"> </w:t>
      </w:r>
      <w:r w:rsidR="0011222B">
        <w:t>наказ</w:t>
      </w:r>
      <w:r>
        <w:t>у</w:t>
      </w:r>
      <w:r w:rsidR="0011222B">
        <w:t xml:space="preserve"> директора Департаменту </w:t>
      </w:r>
      <w:r w:rsidR="00F663FA" w:rsidRPr="00F663FA">
        <w:rPr>
          <w:color w:val="000000"/>
        </w:rPr>
        <w:t xml:space="preserve">від </w:t>
      </w:r>
      <w:r w:rsidR="00F663FA" w:rsidRPr="00F663FA">
        <w:rPr>
          <w:color w:val="000000"/>
          <w:lang w:val="ru-RU"/>
        </w:rPr>
        <w:t>03</w:t>
      </w:r>
      <w:r w:rsidR="00F663FA" w:rsidRPr="00F663FA">
        <w:rPr>
          <w:color w:val="000000"/>
        </w:rPr>
        <w:t>.0</w:t>
      </w:r>
      <w:r w:rsidR="00F663FA" w:rsidRPr="00F663FA">
        <w:rPr>
          <w:color w:val="000000"/>
          <w:lang w:val="ru-RU"/>
        </w:rPr>
        <w:t>9</w:t>
      </w:r>
      <w:r w:rsidR="00F663FA" w:rsidRPr="00F663FA">
        <w:rPr>
          <w:color w:val="000000"/>
        </w:rPr>
        <w:t>.20</w:t>
      </w:r>
      <w:r w:rsidR="00F663FA" w:rsidRPr="00F663FA">
        <w:rPr>
          <w:color w:val="000000"/>
          <w:lang w:val="ru-RU"/>
        </w:rPr>
        <w:t>19</w:t>
      </w:r>
      <w:r w:rsidR="0011222B" w:rsidRPr="00F663FA">
        <w:rPr>
          <w:color w:val="000000"/>
        </w:rPr>
        <w:t xml:space="preserve"> </w:t>
      </w:r>
      <w:r w:rsidR="00F663FA" w:rsidRPr="00F663FA">
        <w:rPr>
          <w:color w:val="000000"/>
        </w:rPr>
        <w:t xml:space="preserve">№ </w:t>
      </w:r>
      <w:r w:rsidR="00F663FA" w:rsidRPr="00F663FA">
        <w:rPr>
          <w:color w:val="000000"/>
          <w:lang w:val="ru-RU"/>
        </w:rPr>
        <w:t>79</w:t>
      </w:r>
      <w:r w:rsidR="0011222B" w:rsidRPr="00F663FA">
        <w:rPr>
          <w:color w:val="000000"/>
        </w:rPr>
        <w:t xml:space="preserve"> «Про закріплення службових автомобілів».</w:t>
      </w:r>
    </w:p>
    <w:p w:rsidR="0011222B" w:rsidRPr="00C1492B" w:rsidRDefault="0011222B" w:rsidP="007A4640">
      <w:pPr>
        <w:ind w:firstLine="567"/>
        <w:jc w:val="both"/>
        <w:rPr>
          <w:color w:val="FF0000"/>
          <w:sz w:val="16"/>
          <w:szCs w:val="16"/>
        </w:rPr>
      </w:pPr>
    </w:p>
    <w:p w:rsidR="007A4640" w:rsidRPr="00706162" w:rsidRDefault="001B0799" w:rsidP="007A4640">
      <w:pPr>
        <w:tabs>
          <w:tab w:val="left" w:pos="142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640">
        <w:rPr>
          <w:sz w:val="28"/>
          <w:szCs w:val="28"/>
        </w:rPr>
        <w:t>. </w:t>
      </w:r>
      <w:r w:rsidR="007A4640" w:rsidRPr="00706162">
        <w:rPr>
          <w:sz w:val="28"/>
          <w:szCs w:val="28"/>
        </w:rPr>
        <w:t>Контроль за виконанням наказу залишаю за собою.</w:t>
      </w:r>
    </w:p>
    <w:p w:rsidR="000710CB" w:rsidRDefault="000710CB" w:rsidP="000710CB">
      <w:pPr>
        <w:tabs>
          <w:tab w:val="left" w:pos="142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F663FA" w:rsidRPr="000F2150" w:rsidRDefault="00F663FA" w:rsidP="000710CB">
      <w:pPr>
        <w:tabs>
          <w:tab w:val="left" w:pos="142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14C53" w:rsidRDefault="00814C53" w:rsidP="00814C53">
      <w:pPr>
        <w:tabs>
          <w:tab w:val="left" w:pos="6804"/>
          <w:tab w:val="left" w:pos="7020"/>
          <w:tab w:val="left" w:pos="7200"/>
        </w:tabs>
        <w:jc w:val="both"/>
        <w:rPr>
          <w:noProof/>
          <w:sz w:val="28"/>
          <w:szCs w:val="28"/>
        </w:rPr>
      </w:pPr>
      <w:r w:rsidRPr="000F2150">
        <w:rPr>
          <w:noProof/>
          <w:sz w:val="28"/>
          <w:szCs w:val="28"/>
        </w:rPr>
        <w:t xml:space="preserve">Директор                                                                        </w:t>
      </w:r>
      <w:r w:rsidR="007A4640">
        <w:rPr>
          <w:noProof/>
          <w:sz w:val="28"/>
          <w:szCs w:val="28"/>
        </w:rPr>
        <w:t xml:space="preserve">             </w:t>
      </w:r>
      <w:r w:rsidRPr="000F2150">
        <w:rPr>
          <w:noProof/>
          <w:sz w:val="28"/>
          <w:szCs w:val="28"/>
        </w:rPr>
        <w:t xml:space="preserve"> Олег РУСІН</w:t>
      </w:r>
    </w:p>
    <w:p w:rsidR="00814C53" w:rsidRPr="00214150" w:rsidRDefault="00814C53" w:rsidP="00814C53">
      <w:pPr>
        <w:tabs>
          <w:tab w:val="left" w:pos="6804"/>
          <w:tab w:val="left" w:pos="7020"/>
          <w:tab w:val="left" w:pos="7200"/>
        </w:tabs>
        <w:jc w:val="both"/>
        <w:rPr>
          <w:noProof/>
          <w:sz w:val="28"/>
          <w:szCs w:val="28"/>
          <w:lang w:val="ru-RU"/>
        </w:rPr>
      </w:pPr>
    </w:p>
    <w:p w:rsidR="008832C5" w:rsidRDefault="008832C5" w:rsidP="00814C53">
      <w:pPr>
        <w:rPr>
          <w:noProof/>
        </w:rPr>
      </w:pPr>
    </w:p>
    <w:sectPr w:rsidR="008832C5" w:rsidSect="00A75ABD">
      <w:headerReference w:type="even" r:id="rId7"/>
      <w:headerReference w:type="first" r:id="rId8"/>
      <w:pgSz w:w="11907" w:h="16840" w:code="9"/>
      <w:pgMar w:top="851" w:right="567" w:bottom="567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F5" w:rsidRDefault="00EC4BF5">
      <w:r>
        <w:separator/>
      </w:r>
    </w:p>
  </w:endnote>
  <w:endnote w:type="continuationSeparator" w:id="0">
    <w:p w:rsidR="00EC4BF5" w:rsidRDefault="00EC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F5" w:rsidRDefault="00EC4BF5">
      <w:r>
        <w:separator/>
      </w:r>
    </w:p>
  </w:footnote>
  <w:footnote w:type="continuationSeparator" w:id="0">
    <w:p w:rsidR="00EC4BF5" w:rsidRDefault="00EC4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29" w:rsidRDefault="004C7229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7229" w:rsidRDefault="004C72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29" w:rsidRDefault="00361F0B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F93"/>
    <w:multiLevelType w:val="hybridMultilevel"/>
    <w:tmpl w:val="43045F54"/>
    <w:lvl w:ilvl="0" w:tplc="309643BE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19" w:hanging="360"/>
      </w:pPr>
    </w:lvl>
    <w:lvl w:ilvl="2" w:tplc="0422001B" w:tentative="1">
      <w:start w:val="1"/>
      <w:numFmt w:val="lowerRoman"/>
      <w:lvlText w:val="%3."/>
      <w:lvlJc w:val="right"/>
      <w:pPr>
        <w:ind w:left="3239" w:hanging="180"/>
      </w:pPr>
    </w:lvl>
    <w:lvl w:ilvl="3" w:tplc="0422000F" w:tentative="1">
      <w:start w:val="1"/>
      <w:numFmt w:val="decimal"/>
      <w:lvlText w:val="%4."/>
      <w:lvlJc w:val="left"/>
      <w:pPr>
        <w:ind w:left="3959" w:hanging="360"/>
      </w:pPr>
    </w:lvl>
    <w:lvl w:ilvl="4" w:tplc="04220019" w:tentative="1">
      <w:start w:val="1"/>
      <w:numFmt w:val="lowerLetter"/>
      <w:lvlText w:val="%5."/>
      <w:lvlJc w:val="left"/>
      <w:pPr>
        <w:ind w:left="4679" w:hanging="360"/>
      </w:pPr>
    </w:lvl>
    <w:lvl w:ilvl="5" w:tplc="0422001B" w:tentative="1">
      <w:start w:val="1"/>
      <w:numFmt w:val="lowerRoman"/>
      <w:lvlText w:val="%6."/>
      <w:lvlJc w:val="right"/>
      <w:pPr>
        <w:ind w:left="5399" w:hanging="180"/>
      </w:pPr>
    </w:lvl>
    <w:lvl w:ilvl="6" w:tplc="0422000F" w:tentative="1">
      <w:start w:val="1"/>
      <w:numFmt w:val="decimal"/>
      <w:lvlText w:val="%7."/>
      <w:lvlJc w:val="left"/>
      <w:pPr>
        <w:ind w:left="6119" w:hanging="360"/>
      </w:pPr>
    </w:lvl>
    <w:lvl w:ilvl="7" w:tplc="04220019" w:tentative="1">
      <w:start w:val="1"/>
      <w:numFmt w:val="lowerLetter"/>
      <w:lvlText w:val="%8."/>
      <w:lvlJc w:val="left"/>
      <w:pPr>
        <w:ind w:left="6839" w:hanging="360"/>
      </w:pPr>
    </w:lvl>
    <w:lvl w:ilvl="8" w:tplc="0422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">
    <w:nsid w:val="309B7334"/>
    <w:multiLevelType w:val="hybridMultilevel"/>
    <w:tmpl w:val="A08CA0D8"/>
    <w:lvl w:ilvl="0" w:tplc="ECF2A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63F1"/>
    <w:multiLevelType w:val="multilevel"/>
    <w:tmpl w:val="D71C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1DD7"/>
    <w:multiLevelType w:val="hybridMultilevel"/>
    <w:tmpl w:val="CCB022AE"/>
    <w:lvl w:ilvl="0" w:tplc="E05E1F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EC26100"/>
    <w:multiLevelType w:val="hybridMultilevel"/>
    <w:tmpl w:val="5E762A50"/>
    <w:lvl w:ilvl="0" w:tplc="EF02AE2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3A30D71"/>
    <w:multiLevelType w:val="hybridMultilevel"/>
    <w:tmpl w:val="BD82A7F4"/>
    <w:lvl w:ilvl="0" w:tplc="D03E8D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03D4B"/>
    <w:rsid w:val="00022706"/>
    <w:rsid w:val="00034198"/>
    <w:rsid w:val="00036479"/>
    <w:rsid w:val="0006440D"/>
    <w:rsid w:val="0006456A"/>
    <w:rsid w:val="000710CB"/>
    <w:rsid w:val="00077B9A"/>
    <w:rsid w:val="000851DA"/>
    <w:rsid w:val="000A7417"/>
    <w:rsid w:val="000D72B9"/>
    <w:rsid w:val="000E0217"/>
    <w:rsid w:val="000E71C7"/>
    <w:rsid w:val="000F0F73"/>
    <w:rsid w:val="000F2844"/>
    <w:rsid w:val="000F2FA6"/>
    <w:rsid w:val="001024A5"/>
    <w:rsid w:val="00106F81"/>
    <w:rsid w:val="0011222B"/>
    <w:rsid w:val="00116B1B"/>
    <w:rsid w:val="00116DD3"/>
    <w:rsid w:val="001261F3"/>
    <w:rsid w:val="00127DB6"/>
    <w:rsid w:val="00132944"/>
    <w:rsid w:val="00142FB1"/>
    <w:rsid w:val="0014416F"/>
    <w:rsid w:val="00144C11"/>
    <w:rsid w:val="001453E5"/>
    <w:rsid w:val="0016195B"/>
    <w:rsid w:val="00182B4E"/>
    <w:rsid w:val="001B0799"/>
    <w:rsid w:val="001B3BBB"/>
    <w:rsid w:val="001D010C"/>
    <w:rsid w:val="001D5932"/>
    <w:rsid w:val="001E018D"/>
    <w:rsid w:val="001F0FF0"/>
    <w:rsid w:val="001F67D8"/>
    <w:rsid w:val="00201B99"/>
    <w:rsid w:val="00207207"/>
    <w:rsid w:val="00235CA8"/>
    <w:rsid w:val="002360DD"/>
    <w:rsid w:val="00256818"/>
    <w:rsid w:val="00257012"/>
    <w:rsid w:val="002639B6"/>
    <w:rsid w:val="002739D2"/>
    <w:rsid w:val="0027444E"/>
    <w:rsid w:val="002C6F23"/>
    <w:rsid w:val="002D6C76"/>
    <w:rsid w:val="002D6F94"/>
    <w:rsid w:val="002E0DF5"/>
    <w:rsid w:val="002E4E34"/>
    <w:rsid w:val="002F0979"/>
    <w:rsid w:val="002F6FF5"/>
    <w:rsid w:val="00307F37"/>
    <w:rsid w:val="00311DCA"/>
    <w:rsid w:val="003306B3"/>
    <w:rsid w:val="00330729"/>
    <w:rsid w:val="00334834"/>
    <w:rsid w:val="00351E2C"/>
    <w:rsid w:val="00361F0B"/>
    <w:rsid w:val="003643BD"/>
    <w:rsid w:val="0038528A"/>
    <w:rsid w:val="003A652D"/>
    <w:rsid w:val="003B7419"/>
    <w:rsid w:val="003D0387"/>
    <w:rsid w:val="003D3CBD"/>
    <w:rsid w:val="003D4610"/>
    <w:rsid w:val="003E67C0"/>
    <w:rsid w:val="003E6884"/>
    <w:rsid w:val="003F1443"/>
    <w:rsid w:val="003F50AD"/>
    <w:rsid w:val="003F74B2"/>
    <w:rsid w:val="00400803"/>
    <w:rsid w:val="00412CBB"/>
    <w:rsid w:val="00447B9B"/>
    <w:rsid w:val="004522D9"/>
    <w:rsid w:val="00454BB9"/>
    <w:rsid w:val="00470E36"/>
    <w:rsid w:val="00486134"/>
    <w:rsid w:val="0049593E"/>
    <w:rsid w:val="00497F36"/>
    <w:rsid w:val="004B378D"/>
    <w:rsid w:val="004C7229"/>
    <w:rsid w:val="004D703A"/>
    <w:rsid w:val="00505CBC"/>
    <w:rsid w:val="00507338"/>
    <w:rsid w:val="00530099"/>
    <w:rsid w:val="0053417A"/>
    <w:rsid w:val="005349AA"/>
    <w:rsid w:val="00587215"/>
    <w:rsid w:val="00592F94"/>
    <w:rsid w:val="0059447F"/>
    <w:rsid w:val="0059787F"/>
    <w:rsid w:val="005A3BAE"/>
    <w:rsid w:val="005A7DD0"/>
    <w:rsid w:val="005B50A9"/>
    <w:rsid w:val="005C5DDF"/>
    <w:rsid w:val="005D6206"/>
    <w:rsid w:val="005D6ACB"/>
    <w:rsid w:val="005D7F1A"/>
    <w:rsid w:val="005E1AB8"/>
    <w:rsid w:val="005E1B0C"/>
    <w:rsid w:val="00603569"/>
    <w:rsid w:val="00606D50"/>
    <w:rsid w:val="00622AED"/>
    <w:rsid w:val="00632E93"/>
    <w:rsid w:val="00640D41"/>
    <w:rsid w:val="00660A2D"/>
    <w:rsid w:val="00664E49"/>
    <w:rsid w:val="0067667D"/>
    <w:rsid w:val="00684BEE"/>
    <w:rsid w:val="00685AEC"/>
    <w:rsid w:val="006943A7"/>
    <w:rsid w:val="006971C1"/>
    <w:rsid w:val="006A2024"/>
    <w:rsid w:val="006A42FF"/>
    <w:rsid w:val="006A4AB0"/>
    <w:rsid w:val="006B1967"/>
    <w:rsid w:val="006B3F89"/>
    <w:rsid w:val="006B4802"/>
    <w:rsid w:val="006B61BE"/>
    <w:rsid w:val="006C1F1D"/>
    <w:rsid w:val="006D52FC"/>
    <w:rsid w:val="006F2B06"/>
    <w:rsid w:val="00740ABC"/>
    <w:rsid w:val="0075298D"/>
    <w:rsid w:val="00783C02"/>
    <w:rsid w:val="007957EB"/>
    <w:rsid w:val="007A4640"/>
    <w:rsid w:val="007A5FC4"/>
    <w:rsid w:val="007D5B6E"/>
    <w:rsid w:val="007E08D6"/>
    <w:rsid w:val="00814C53"/>
    <w:rsid w:val="00817282"/>
    <w:rsid w:val="00837F4D"/>
    <w:rsid w:val="0084643D"/>
    <w:rsid w:val="008510C5"/>
    <w:rsid w:val="00851704"/>
    <w:rsid w:val="00852CEC"/>
    <w:rsid w:val="008550F8"/>
    <w:rsid w:val="00866858"/>
    <w:rsid w:val="008738E0"/>
    <w:rsid w:val="00874D8C"/>
    <w:rsid w:val="00882329"/>
    <w:rsid w:val="00882F35"/>
    <w:rsid w:val="008832C5"/>
    <w:rsid w:val="0088779B"/>
    <w:rsid w:val="00892929"/>
    <w:rsid w:val="00897CCB"/>
    <w:rsid w:val="008C4052"/>
    <w:rsid w:val="008F3F86"/>
    <w:rsid w:val="008F3FB6"/>
    <w:rsid w:val="008F4E50"/>
    <w:rsid w:val="00901A06"/>
    <w:rsid w:val="009109F1"/>
    <w:rsid w:val="00942493"/>
    <w:rsid w:val="00944924"/>
    <w:rsid w:val="00953D40"/>
    <w:rsid w:val="0095413D"/>
    <w:rsid w:val="00956864"/>
    <w:rsid w:val="00961B2F"/>
    <w:rsid w:val="00970C48"/>
    <w:rsid w:val="00980012"/>
    <w:rsid w:val="00980840"/>
    <w:rsid w:val="00985754"/>
    <w:rsid w:val="00993615"/>
    <w:rsid w:val="009A2664"/>
    <w:rsid w:val="009B3833"/>
    <w:rsid w:val="009B7403"/>
    <w:rsid w:val="009C395D"/>
    <w:rsid w:val="009C6F48"/>
    <w:rsid w:val="009E58F4"/>
    <w:rsid w:val="00A163CD"/>
    <w:rsid w:val="00A176F0"/>
    <w:rsid w:val="00A40FFA"/>
    <w:rsid w:val="00A5634A"/>
    <w:rsid w:val="00A623C9"/>
    <w:rsid w:val="00A75ABD"/>
    <w:rsid w:val="00A80A4E"/>
    <w:rsid w:val="00AC7738"/>
    <w:rsid w:val="00AD618F"/>
    <w:rsid w:val="00B011CC"/>
    <w:rsid w:val="00B07505"/>
    <w:rsid w:val="00B10D64"/>
    <w:rsid w:val="00B21BC6"/>
    <w:rsid w:val="00B227BB"/>
    <w:rsid w:val="00B27815"/>
    <w:rsid w:val="00B2796A"/>
    <w:rsid w:val="00B3041D"/>
    <w:rsid w:val="00B37752"/>
    <w:rsid w:val="00B460A1"/>
    <w:rsid w:val="00B6177F"/>
    <w:rsid w:val="00B84CCE"/>
    <w:rsid w:val="00B92659"/>
    <w:rsid w:val="00B9579D"/>
    <w:rsid w:val="00BB07B0"/>
    <w:rsid w:val="00BB5666"/>
    <w:rsid w:val="00BC37A3"/>
    <w:rsid w:val="00BC668B"/>
    <w:rsid w:val="00BD1DB3"/>
    <w:rsid w:val="00BE1645"/>
    <w:rsid w:val="00BF1C86"/>
    <w:rsid w:val="00C04638"/>
    <w:rsid w:val="00C04D6B"/>
    <w:rsid w:val="00C07EA8"/>
    <w:rsid w:val="00C1492B"/>
    <w:rsid w:val="00C3326E"/>
    <w:rsid w:val="00C4419D"/>
    <w:rsid w:val="00C55B04"/>
    <w:rsid w:val="00C63D7F"/>
    <w:rsid w:val="00C706D0"/>
    <w:rsid w:val="00CA1521"/>
    <w:rsid w:val="00CA1ED1"/>
    <w:rsid w:val="00CB394D"/>
    <w:rsid w:val="00CD5235"/>
    <w:rsid w:val="00CE29CB"/>
    <w:rsid w:val="00CE5753"/>
    <w:rsid w:val="00CE7AD0"/>
    <w:rsid w:val="00CF7803"/>
    <w:rsid w:val="00D02C5C"/>
    <w:rsid w:val="00D121AF"/>
    <w:rsid w:val="00D12DAA"/>
    <w:rsid w:val="00D24B90"/>
    <w:rsid w:val="00D3658C"/>
    <w:rsid w:val="00D52316"/>
    <w:rsid w:val="00D52CF9"/>
    <w:rsid w:val="00D569C8"/>
    <w:rsid w:val="00D6275A"/>
    <w:rsid w:val="00D7362B"/>
    <w:rsid w:val="00D77428"/>
    <w:rsid w:val="00D8738B"/>
    <w:rsid w:val="00D938EC"/>
    <w:rsid w:val="00D96465"/>
    <w:rsid w:val="00D964E9"/>
    <w:rsid w:val="00D9754D"/>
    <w:rsid w:val="00DA4ECD"/>
    <w:rsid w:val="00DA7C9E"/>
    <w:rsid w:val="00DB578E"/>
    <w:rsid w:val="00DC0B9B"/>
    <w:rsid w:val="00DE4840"/>
    <w:rsid w:val="00DE71DF"/>
    <w:rsid w:val="00DF3ECB"/>
    <w:rsid w:val="00E37E17"/>
    <w:rsid w:val="00E4623C"/>
    <w:rsid w:val="00E833CC"/>
    <w:rsid w:val="00E91A72"/>
    <w:rsid w:val="00EC0939"/>
    <w:rsid w:val="00EC4BF5"/>
    <w:rsid w:val="00ED2D50"/>
    <w:rsid w:val="00EE3954"/>
    <w:rsid w:val="00EE4A78"/>
    <w:rsid w:val="00F14F72"/>
    <w:rsid w:val="00F33D92"/>
    <w:rsid w:val="00F3534D"/>
    <w:rsid w:val="00F44858"/>
    <w:rsid w:val="00F53B29"/>
    <w:rsid w:val="00F53D3A"/>
    <w:rsid w:val="00F579B4"/>
    <w:rsid w:val="00F605E8"/>
    <w:rsid w:val="00F663FA"/>
    <w:rsid w:val="00F6783C"/>
    <w:rsid w:val="00F73070"/>
    <w:rsid w:val="00FC388A"/>
    <w:rsid w:val="00FC66AE"/>
    <w:rsid w:val="00FE2B77"/>
    <w:rsid w:val="00FF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009"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740A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B1967"/>
    <w:rPr>
      <w:rFonts w:ascii="Courier New" w:hAnsi="Courier New" w:cs="Courier New"/>
    </w:rPr>
  </w:style>
  <w:style w:type="paragraph" w:styleId="a8">
    <w:name w:val="Balloon Text"/>
    <w:basedOn w:val="a"/>
    <w:semiHidden/>
    <w:rsid w:val="00D12DAA"/>
    <w:rPr>
      <w:rFonts w:ascii="Tahoma" w:hAnsi="Tahoma" w:cs="Tahoma"/>
      <w:sz w:val="16"/>
      <w:szCs w:val="16"/>
    </w:rPr>
  </w:style>
  <w:style w:type="paragraph" w:customStyle="1" w:styleId="a9">
    <w:name w:val=" Знак Знак Знак Знак"/>
    <w:basedOn w:val="a"/>
    <w:rsid w:val="000F2FA6"/>
    <w:rPr>
      <w:rFonts w:ascii="Verdana" w:hAnsi="Verdana" w:cs="Verdana"/>
      <w:lang w:val="en-US" w:eastAsia="en-US"/>
    </w:rPr>
  </w:style>
  <w:style w:type="paragraph" w:customStyle="1" w:styleId="10">
    <w:name w:val=" Знак Знак Знак Знак1"/>
    <w:basedOn w:val="a"/>
    <w:rsid w:val="000F2FA6"/>
    <w:rPr>
      <w:rFonts w:ascii="Verdana" w:hAnsi="Verdana" w:cs="Verdana"/>
      <w:lang w:eastAsia="en-US"/>
    </w:rPr>
  </w:style>
  <w:style w:type="paragraph" w:customStyle="1" w:styleId="11">
    <w:name w:val=" Знак Знак1 Знак Знак Знак Знак"/>
    <w:basedOn w:val="a"/>
    <w:rsid w:val="00882F35"/>
    <w:rPr>
      <w:rFonts w:ascii="Verdana" w:hAnsi="Verdana" w:cs="Verdana"/>
      <w:lang w:val="en-US" w:eastAsia="en-US"/>
    </w:rPr>
  </w:style>
  <w:style w:type="paragraph" w:customStyle="1" w:styleId="12">
    <w:name w:val=" Знак Знак1 Знак Знак"/>
    <w:basedOn w:val="a"/>
    <w:rsid w:val="009A2664"/>
    <w:rPr>
      <w:rFonts w:ascii="Verdana" w:hAnsi="Verdana" w:cs="Verdana"/>
      <w:lang w:eastAsia="en-US"/>
    </w:rPr>
  </w:style>
  <w:style w:type="paragraph" w:customStyle="1" w:styleId="aa">
    <w:name w:val="Знак Знак Знак Знак"/>
    <w:basedOn w:val="a"/>
    <w:link w:val="a0"/>
    <w:rsid w:val="000D72B9"/>
    <w:rPr>
      <w:rFonts w:ascii="Verdana" w:hAnsi="Verdana" w:cs="Verdana"/>
      <w:lang w:val="en-US" w:eastAsia="en-US"/>
    </w:rPr>
  </w:style>
  <w:style w:type="paragraph" w:customStyle="1" w:styleId="ab">
    <w:name w:val=" Знак"/>
    <w:basedOn w:val="a"/>
    <w:rsid w:val="000851DA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semiHidden/>
    <w:rsid w:val="00740A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xfmc1">
    <w:name w:val="xfmc1"/>
    <w:basedOn w:val="a"/>
    <w:rsid w:val="00CA1ED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">
    <w:name w:val=" Знак Знак Знак Знак Знак Знак Знак Знак Знак Знак Знак Знак Знак Знак Знак"/>
    <w:basedOn w:val="a"/>
    <w:rsid w:val="0011222B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User</cp:lastModifiedBy>
  <cp:revision>2</cp:revision>
  <cp:lastPrinted>2021-05-07T14:24:00Z</cp:lastPrinted>
  <dcterms:created xsi:type="dcterms:W3CDTF">2021-05-07T16:16:00Z</dcterms:created>
  <dcterms:modified xsi:type="dcterms:W3CDTF">2021-05-07T16:16:00Z</dcterms:modified>
</cp:coreProperties>
</file>